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4A" w:rsidRPr="00EE59A7" w:rsidRDefault="00F44A4A" w:rsidP="00A94838">
      <w:pPr>
        <w:spacing w:after="0"/>
        <w:rPr>
          <w:rFonts w:ascii="Times New Roman" w:hAnsi="Times New Roman" w:cs="Times New Roman"/>
        </w:rPr>
      </w:pPr>
    </w:p>
    <w:p w:rsidR="00F44A4A" w:rsidRPr="00EE59A7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spacing w:val="50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0;margin-top:0;width:55.1pt;height:73.7pt;z-index:-251658240;visibility:visible;mso-wrap-distance-left:0;mso-wrap-distance-right:9.05pt;mso-position-vertical-relative:margin" wrapcoords="-296 0 -296 21380 21600 21380 21600 0 -296 0" filled="t">
            <v:imagedata r:id="rId5" o:title=""/>
            <w10:wrap type="tight" side="right" anchory="margin"/>
          </v:shape>
        </w:pict>
      </w:r>
      <w:r w:rsidRPr="00EE59A7">
        <w:rPr>
          <w:rFonts w:ascii="Times New Roman" w:hAnsi="Times New Roman" w:cs="Times New Roman"/>
          <w:b/>
          <w:bCs/>
          <w:spacing w:val="50"/>
        </w:rPr>
        <w:t>RÉVFÜLÖP  NAGYKÖZSÉG POLGÁRMESTERE</w:t>
      </w:r>
    </w:p>
    <w:p w:rsidR="00F44A4A" w:rsidRPr="00EE59A7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  <w:r w:rsidRPr="00EE59A7">
        <w:rPr>
          <w:rFonts w:ascii="Times New Roman" w:hAnsi="Times New Roman" w:cs="Times New Roman"/>
          <w:b/>
          <w:bCs/>
          <w:spacing w:val="20"/>
        </w:rPr>
        <w:t xml:space="preserve">8253 Révfülöp, Villa Filip tér 8.  Tel: 87/563-330 Fax: 87/563-338 </w:t>
      </w:r>
    </w:p>
    <w:p w:rsidR="00F44A4A" w:rsidRPr="00EE59A7" w:rsidRDefault="00F44A4A" w:rsidP="00A9483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E59A7">
        <w:rPr>
          <w:rFonts w:ascii="Times New Roman" w:hAnsi="Times New Roman" w:cs="Times New Roman"/>
          <w:b/>
          <w:bCs/>
        </w:rPr>
        <w:t xml:space="preserve">E-mail: </w:t>
      </w:r>
      <w:hyperlink r:id="rId6" w:history="1">
        <w:r w:rsidRPr="00EE59A7">
          <w:rPr>
            <w:rStyle w:val="Hyperlink"/>
            <w:rFonts w:ascii="Times New Roman" w:hAnsi="Times New Roman" w:cs="Times New Roman"/>
          </w:rPr>
          <w:t>polgarmester@revfulop.hu</w:t>
        </w:r>
      </w:hyperlink>
      <w:r w:rsidRPr="00EE59A7">
        <w:rPr>
          <w:rFonts w:ascii="Times New Roman" w:hAnsi="Times New Roman" w:cs="Times New Roman"/>
          <w:b/>
          <w:bCs/>
        </w:rPr>
        <w:t xml:space="preserve">    Weblap: </w:t>
      </w:r>
      <w:hyperlink r:id="rId7" w:history="1">
        <w:r w:rsidRPr="00EE59A7">
          <w:rPr>
            <w:rStyle w:val="Hyperlink"/>
            <w:rFonts w:ascii="Times New Roman" w:hAnsi="Times New Roman" w:cs="Times New Roman"/>
          </w:rPr>
          <w:t>www.revfulop.hu</w:t>
        </w:r>
      </w:hyperlink>
    </w:p>
    <w:p w:rsidR="00F44A4A" w:rsidRPr="00EE59A7" w:rsidRDefault="00F44A4A" w:rsidP="00A9483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  <w:r w:rsidRPr="00EE59A7">
        <w:rPr>
          <w:rFonts w:ascii="Times New Roman" w:hAnsi="Times New Roman" w:cs="Times New Roman"/>
          <w:u w:val="single"/>
        </w:rPr>
        <w:tab/>
      </w:r>
    </w:p>
    <w:p w:rsidR="00F44A4A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CCB"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rendkívüli, nyi</w:t>
      </w:r>
      <w:r w:rsidRPr="007C4CCB">
        <w:rPr>
          <w:rFonts w:ascii="Times New Roman" w:hAnsi="Times New Roman" w:cs="Times New Roman"/>
          <w:sz w:val="24"/>
          <w:szCs w:val="24"/>
        </w:rPr>
        <w:t>lvános ülését</w:t>
      </w: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8</w:t>
      </w:r>
      <w:r w:rsidRPr="007C4CC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március 09-én</w:t>
      </w:r>
      <w:r w:rsidRPr="007C4CC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(pénteken) 07:3</w:t>
      </w:r>
      <w:r w:rsidRPr="007C4CC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0 órára</w:t>
      </w: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>összehívom.</w:t>
      </w:r>
    </w:p>
    <w:p w:rsidR="00F44A4A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A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 w:cs="Times New Roman"/>
          <w:sz w:val="24"/>
          <w:szCs w:val="24"/>
        </w:rPr>
        <w:t xml:space="preserve">: Községháza </w:t>
      </w:r>
      <w:r>
        <w:rPr>
          <w:rFonts w:ascii="Times New Roman" w:hAnsi="Times New Roman" w:cs="Times New Roman"/>
          <w:sz w:val="24"/>
          <w:szCs w:val="24"/>
        </w:rPr>
        <w:t>Ottawa Ignác</w:t>
      </w:r>
      <w:r w:rsidRPr="007C4CCB">
        <w:rPr>
          <w:rFonts w:ascii="Times New Roman" w:hAnsi="Times New Roman" w:cs="Times New Roman"/>
          <w:sz w:val="24"/>
          <w:szCs w:val="24"/>
        </w:rPr>
        <w:t xml:space="preserve"> terme</w:t>
      </w:r>
    </w:p>
    <w:p w:rsidR="00F44A4A" w:rsidRPr="007C4CCB" w:rsidRDefault="00F44A4A" w:rsidP="00A9483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ülés napirendje:</w:t>
      </w:r>
    </w:p>
    <w:p w:rsidR="00F44A4A" w:rsidRPr="007C4CCB" w:rsidRDefault="00F44A4A" w:rsidP="00A948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4A4A" w:rsidRPr="00A260A7" w:rsidRDefault="00F44A4A" w:rsidP="00A260A7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t>Utak aszfaltozására beérkezett árajánlatok elbírálása.</w:t>
      </w:r>
    </w:p>
    <w:p w:rsidR="00F44A4A" w:rsidRDefault="00F44A4A" w:rsidP="00721736">
      <w:pPr>
        <w:pStyle w:val="ListParagraph"/>
        <w:ind w:left="709"/>
        <w:jc w:val="both"/>
        <w:rPr>
          <w:noProof/>
          <w:sz w:val="24"/>
          <w:szCs w:val="24"/>
          <w:lang w:eastAsia="hu-HU"/>
        </w:rPr>
      </w:pPr>
      <w:r w:rsidRPr="00A260A7">
        <w:rPr>
          <w:noProof/>
          <w:sz w:val="24"/>
          <w:szCs w:val="24"/>
          <w:u w:val="single"/>
          <w:lang w:eastAsia="hu-HU"/>
        </w:rPr>
        <w:t>Előterjesztő:</w:t>
      </w:r>
      <w:r>
        <w:rPr>
          <w:noProof/>
          <w:sz w:val="24"/>
          <w:szCs w:val="24"/>
          <w:lang w:eastAsia="hu-HU"/>
        </w:rPr>
        <w:t xml:space="preserve"> Kondor Géza polgármester</w:t>
      </w:r>
    </w:p>
    <w:p w:rsidR="00F44A4A" w:rsidRDefault="00F44A4A" w:rsidP="00BA621B">
      <w:pPr>
        <w:jc w:val="both"/>
        <w:rPr>
          <w:noProof/>
          <w:sz w:val="24"/>
          <w:szCs w:val="24"/>
          <w:lang w:eastAsia="hu-HU"/>
        </w:rPr>
      </w:pPr>
    </w:p>
    <w:p w:rsidR="00F44A4A" w:rsidRDefault="00F44A4A" w:rsidP="00BA621B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Termelői piac mellett tervezett parkoló építésére beérkezett árajánlatok elbírálása.</w:t>
      </w:r>
    </w:p>
    <w:p w:rsidR="00F44A4A" w:rsidRDefault="00F44A4A" w:rsidP="00BA621B">
      <w:pPr>
        <w:pStyle w:val="ListParagraph"/>
        <w:jc w:val="both"/>
        <w:rPr>
          <w:noProof/>
          <w:sz w:val="24"/>
          <w:szCs w:val="24"/>
          <w:lang w:eastAsia="hu-HU"/>
        </w:rPr>
      </w:pPr>
      <w:r w:rsidRPr="00BA621B">
        <w:rPr>
          <w:noProof/>
          <w:sz w:val="24"/>
          <w:szCs w:val="24"/>
          <w:u w:val="single"/>
          <w:lang w:eastAsia="hu-HU"/>
        </w:rPr>
        <w:t>Előterjesztő:</w:t>
      </w:r>
      <w:r>
        <w:rPr>
          <w:noProof/>
          <w:sz w:val="24"/>
          <w:szCs w:val="24"/>
          <w:lang w:eastAsia="hu-HU"/>
        </w:rPr>
        <w:t xml:space="preserve"> Kondor Géza polgármester</w:t>
      </w:r>
    </w:p>
    <w:p w:rsidR="00F44A4A" w:rsidRDefault="00F44A4A" w:rsidP="00BA621B">
      <w:pPr>
        <w:jc w:val="both"/>
        <w:rPr>
          <w:noProof/>
          <w:sz w:val="24"/>
          <w:szCs w:val="24"/>
          <w:lang w:eastAsia="hu-HU"/>
        </w:rPr>
      </w:pPr>
    </w:p>
    <w:p w:rsidR="00F44A4A" w:rsidRPr="00BA621B" w:rsidRDefault="00F44A4A" w:rsidP="00BA621B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Az I. világháborús emlékmű helyreállítása és áthelyezése tárgyában benyújtandó pályázaton történő részvételi szándék kinyilvánítása.</w:t>
      </w:r>
    </w:p>
    <w:p w:rsidR="00F44A4A" w:rsidRDefault="00F44A4A" w:rsidP="00BA621B">
      <w:pPr>
        <w:pStyle w:val="ListParagraph"/>
        <w:jc w:val="both"/>
        <w:rPr>
          <w:noProof/>
          <w:sz w:val="24"/>
          <w:szCs w:val="24"/>
          <w:lang w:eastAsia="hu-HU"/>
        </w:rPr>
      </w:pPr>
      <w:r w:rsidRPr="00BA621B">
        <w:rPr>
          <w:noProof/>
          <w:sz w:val="24"/>
          <w:szCs w:val="24"/>
          <w:u w:val="single"/>
          <w:lang w:eastAsia="hu-HU"/>
        </w:rPr>
        <w:t>Előterjesztő:</w:t>
      </w:r>
      <w:r>
        <w:rPr>
          <w:noProof/>
          <w:sz w:val="24"/>
          <w:szCs w:val="24"/>
          <w:lang w:eastAsia="hu-HU"/>
        </w:rPr>
        <w:t xml:space="preserve"> Kondor Géza polgármester</w:t>
      </w:r>
    </w:p>
    <w:p w:rsidR="00F44A4A" w:rsidRDefault="00F44A4A" w:rsidP="00BA621B">
      <w:pPr>
        <w:jc w:val="both"/>
        <w:rPr>
          <w:noProof/>
          <w:sz w:val="24"/>
          <w:szCs w:val="24"/>
          <w:lang w:eastAsia="hu-HU"/>
        </w:rPr>
      </w:pPr>
    </w:p>
    <w:p w:rsidR="00F44A4A" w:rsidRDefault="00F44A4A" w:rsidP="00BA621B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hu-HU"/>
        </w:rPr>
      </w:pPr>
      <w:r w:rsidRPr="00BA621B">
        <w:rPr>
          <w:noProof/>
          <w:sz w:val="24"/>
          <w:szCs w:val="24"/>
          <w:lang w:eastAsia="hu-HU"/>
        </w:rPr>
        <w:t>Tapolca Környéki Önkormányzati Társulás Társulási Tanácsa fenntartásában működő Balaton-felvidéki Szociális, Gyermekjóléti és Háziorvosi Ügyeleti Szolgálat által biztosított szociális és gyermekjóléti alapellátások intézményi térítési díjainak véleményezéséről, kedvezmények biztosításáról.</w:t>
      </w:r>
    </w:p>
    <w:p w:rsidR="00F44A4A" w:rsidRDefault="00F44A4A" w:rsidP="00BA621B">
      <w:pPr>
        <w:pStyle w:val="ListParagraph"/>
        <w:jc w:val="both"/>
        <w:rPr>
          <w:noProof/>
          <w:sz w:val="24"/>
          <w:szCs w:val="24"/>
          <w:lang w:eastAsia="hu-HU"/>
        </w:rPr>
      </w:pPr>
      <w:r w:rsidRPr="00BA621B">
        <w:rPr>
          <w:noProof/>
          <w:sz w:val="24"/>
          <w:szCs w:val="24"/>
          <w:u w:val="single"/>
          <w:lang w:eastAsia="hu-HU"/>
        </w:rPr>
        <w:t>Előterjesztő:</w:t>
      </w:r>
      <w:r>
        <w:rPr>
          <w:noProof/>
          <w:sz w:val="24"/>
          <w:szCs w:val="24"/>
          <w:lang w:eastAsia="hu-HU"/>
        </w:rPr>
        <w:t xml:space="preserve"> Kondor Géza polgármester</w:t>
      </w:r>
    </w:p>
    <w:p w:rsidR="00F44A4A" w:rsidRPr="00BA621B" w:rsidRDefault="00F44A4A" w:rsidP="00BA621B">
      <w:pPr>
        <w:pStyle w:val="ListParagraph"/>
        <w:jc w:val="both"/>
        <w:rPr>
          <w:noProof/>
          <w:sz w:val="24"/>
          <w:szCs w:val="24"/>
          <w:lang w:eastAsia="hu-HU"/>
        </w:rPr>
      </w:pPr>
    </w:p>
    <w:p w:rsidR="00F44A4A" w:rsidRPr="00B82620" w:rsidRDefault="00F44A4A" w:rsidP="00B82620">
      <w:pPr>
        <w:pStyle w:val="ListParagraph"/>
        <w:ind w:left="709"/>
        <w:rPr>
          <w:sz w:val="24"/>
          <w:szCs w:val="24"/>
        </w:rPr>
      </w:pPr>
    </w:p>
    <w:p w:rsidR="00F44A4A" w:rsidRDefault="00F44A4A" w:rsidP="00A9483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>A képviselő-testületi ülésre tisztelettel meghívom.</w:t>
      </w:r>
    </w:p>
    <w:p w:rsidR="00F44A4A" w:rsidRPr="007C4CCB" w:rsidRDefault="00F44A4A" w:rsidP="00A9483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A94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 xml:space="preserve">Révfülöp, </w:t>
      </w:r>
      <w:r>
        <w:rPr>
          <w:rFonts w:ascii="Times New Roman" w:hAnsi="Times New Roman" w:cs="Times New Roman"/>
          <w:sz w:val="24"/>
          <w:szCs w:val="24"/>
        </w:rPr>
        <w:t>2018. március 6.</w:t>
      </w:r>
    </w:p>
    <w:p w:rsidR="00F44A4A" w:rsidRPr="007C4CCB" w:rsidRDefault="00F44A4A" w:rsidP="0064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A4A" w:rsidRPr="007C4CCB" w:rsidRDefault="00F44A4A" w:rsidP="0064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  <w:t xml:space="preserve">      Kondor Géza</w:t>
      </w:r>
      <w:r>
        <w:rPr>
          <w:rFonts w:ascii="Times New Roman" w:hAnsi="Times New Roman" w:cs="Times New Roman"/>
          <w:sz w:val="24"/>
          <w:szCs w:val="24"/>
        </w:rPr>
        <w:t xml:space="preserve"> sk.</w:t>
      </w:r>
      <w:bookmarkStart w:id="0" w:name="_GoBack"/>
      <w:bookmarkEnd w:id="0"/>
      <w:r w:rsidRPr="007C4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4A" w:rsidRPr="007C4CCB" w:rsidRDefault="00F44A4A" w:rsidP="0064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</w:r>
      <w:r w:rsidRPr="007C4CCB">
        <w:rPr>
          <w:rFonts w:ascii="Times New Roman" w:hAnsi="Times New Roman" w:cs="Times New Roman"/>
          <w:sz w:val="24"/>
          <w:szCs w:val="24"/>
        </w:rPr>
        <w:tab/>
        <w:t xml:space="preserve">      polgármester</w:t>
      </w:r>
      <w:r w:rsidRPr="007C4CCB">
        <w:rPr>
          <w:rFonts w:ascii="Times New Roman" w:hAnsi="Times New Roman" w:cs="Times New Roman"/>
          <w:sz w:val="24"/>
          <w:szCs w:val="24"/>
        </w:rPr>
        <w:tab/>
      </w:r>
    </w:p>
    <w:sectPr w:rsidR="00F44A4A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01EC"/>
    <w:multiLevelType w:val="hybridMultilevel"/>
    <w:tmpl w:val="8DFA12F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38"/>
    <w:rsid w:val="00001CA0"/>
    <w:rsid w:val="00023C37"/>
    <w:rsid w:val="000A38CE"/>
    <w:rsid w:val="001534A4"/>
    <w:rsid w:val="001802AE"/>
    <w:rsid w:val="001F539F"/>
    <w:rsid w:val="0031464E"/>
    <w:rsid w:val="00420B9E"/>
    <w:rsid w:val="00450505"/>
    <w:rsid w:val="00543DCB"/>
    <w:rsid w:val="00546351"/>
    <w:rsid w:val="00585B81"/>
    <w:rsid w:val="005922B2"/>
    <w:rsid w:val="005A0674"/>
    <w:rsid w:val="00643D42"/>
    <w:rsid w:val="00645390"/>
    <w:rsid w:val="00681804"/>
    <w:rsid w:val="006C426A"/>
    <w:rsid w:val="00721736"/>
    <w:rsid w:val="007C4CCB"/>
    <w:rsid w:val="007D0604"/>
    <w:rsid w:val="0080505D"/>
    <w:rsid w:val="0089346F"/>
    <w:rsid w:val="008A546F"/>
    <w:rsid w:val="009924B8"/>
    <w:rsid w:val="00A260A7"/>
    <w:rsid w:val="00A45881"/>
    <w:rsid w:val="00A94838"/>
    <w:rsid w:val="00AA4C5F"/>
    <w:rsid w:val="00B82620"/>
    <w:rsid w:val="00BA621B"/>
    <w:rsid w:val="00BE53CC"/>
    <w:rsid w:val="00CA549D"/>
    <w:rsid w:val="00CB062A"/>
    <w:rsid w:val="00D05470"/>
    <w:rsid w:val="00D122C7"/>
    <w:rsid w:val="00D12613"/>
    <w:rsid w:val="00D23FC1"/>
    <w:rsid w:val="00DB1842"/>
    <w:rsid w:val="00E16C22"/>
    <w:rsid w:val="00EE59A7"/>
    <w:rsid w:val="00F443CC"/>
    <w:rsid w:val="00F4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8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483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48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B1842"/>
    <w:pPr>
      <w:spacing w:after="0" w:line="240" w:lineRule="auto"/>
    </w:pPr>
    <w:rPr>
      <w:rFonts w:ascii="Segoe UI" w:hAnsi="Segoe UI" w:cs="Segoe UI"/>
      <w:sz w:val="18"/>
      <w:szCs w:val="18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8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172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Zoli</cp:lastModifiedBy>
  <cp:revision>6</cp:revision>
  <cp:lastPrinted>2017-10-30T14:45:00Z</cp:lastPrinted>
  <dcterms:created xsi:type="dcterms:W3CDTF">2018-03-06T13:38:00Z</dcterms:created>
  <dcterms:modified xsi:type="dcterms:W3CDTF">2018-03-06T16:07:00Z</dcterms:modified>
</cp:coreProperties>
</file>